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2" w:rsidRDefault="00C22BB2" w:rsidP="005E2125">
      <w:pPr>
        <w:spacing w:line="500" w:lineRule="exact"/>
        <w:jc w:val="center"/>
        <w:rPr>
          <w:rFonts w:cs="Times New Roman"/>
          <w:b/>
          <w:bCs/>
          <w:sz w:val="36"/>
          <w:szCs w:val="36"/>
        </w:rPr>
      </w:pPr>
      <w:r w:rsidRPr="005E2125">
        <w:rPr>
          <w:rFonts w:cs="宋体" w:hint="eastAsia"/>
          <w:b/>
          <w:bCs/>
          <w:sz w:val="36"/>
          <w:szCs w:val="36"/>
        </w:rPr>
        <w:t>广元市利州区不动产登记中心公开招聘编外人员</w:t>
      </w:r>
    </w:p>
    <w:p w:rsidR="00C22BB2" w:rsidRPr="005E2125" w:rsidRDefault="00C22BB2" w:rsidP="005E2125">
      <w:pPr>
        <w:spacing w:line="500" w:lineRule="exact"/>
        <w:jc w:val="center"/>
        <w:rPr>
          <w:rFonts w:cs="Times New Roman"/>
          <w:b/>
          <w:bCs/>
          <w:sz w:val="36"/>
          <w:szCs w:val="36"/>
        </w:rPr>
      </w:pPr>
      <w:r w:rsidRPr="005E2125">
        <w:rPr>
          <w:rFonts w:cs="宋体" w:hint="eastAsia"/>
          <w:b/>
          <w:bCs/>
          <w:sz w:val="36"/>
          <w:szCs w:val="36"/>
        </w:rPr>
        <w:t>报名登记表</w:t>
      </w:r>
    </w:p>
    <w:p w:rsidR="00C22BB2" w:rsidRDefault="00C22BB2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"/>
        <w:gridCol w:w="1627"/>
        <w:gridCol w:w="18"/>
        <w:gridCol w:w="713"/>
        <w:gridCol w:w="897"/>
        <w:gridCol w:w="757"/>
        <w:gridCol w:w="871"/>
        <w:gridCol w:w="295"/>
        <w:gridCol w:w="1166"/>
        <w:gridCol w:w="1805"/>
      </w:tblGrid>
      <w:tr w:rsidR="00C22BB2" w:rsidRPr="007C7ABB" w:rsidTr="004D4AE1">
        <w:trPr>
          <w:trHeight w:val="626"/>
          <w:jc w:val="center"/>
        </w:trPr>
        <w:tc>
          <w:tcPr>
            <w:tcW w:w="1003" w:type="dxa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姓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 </w:t>
            </w:r>
            <w:r w:rsidRPr="007C7ABB">
              <w:rPr>
                <w:rFonts w:ascii="宋体" w:hAnsi="宋体" w:cs="宋体" w:hint="eastAsia"/>
                <w:color w:val="333333"/>
                <w:kern w:val="0"/>
              </w:rPr>
              <w:t>名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1645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713" w:type="dxa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性别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1654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166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民族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805" w:type="dxa"/>
            <w:vMerge w:val="restart"/>
            <w:vAlign w:val="center"/>
          </w:tcPr>
          <w:p w:rsidR="00C22BB2" w:rsidRPr="007C7ABB" w:rsidRDefault="00C22BB2" w:rsidP="005E2125">
            <w:pPr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照片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Align w:val="center"/>
          </w:tcPr>
          <w:p w:rsidR="00C22BB2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出生</w:t>
            </w:r>
          </w:p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年月</w:t>
            </w:r>
          </w:p>
        </w:tc>
        <w:tc>
          <w:tcPr>
            <w:tcW w:w="2358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54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政治面貌</w:t>
            </w:r>
          </w:p>
        </w:tc>
        <w:tc>
          <w:tcPr>
            <w:tcW w:w="2332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805" w:type="dxa"/>
            <w:vMerge/>
            <w:vAlign w:val="center"/>
          </w:tcPr>
          <w:p w:rsidR="00C22BB2" w:rsidRPr="007C7ABB" w:rsidRDefault="00C22BB2" w:rsidP="007C7ABB">
            <w:pPr>
              <w:jc w:val="left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Align w:val="center"/>
          </w:tcPr>
          <w:p w:rsidR="00C22BB2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毕业</w:t>
            </w:r>
          </w:p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院校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2358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54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所学专业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2332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805" w:type="dxa"/>
            <w:vMerge/>
            <w:vAlign w:val="center"/>
          </w:tcPr>
          <w:p w:rsidR="00C22BB2" w:rsidRPr="007C7ABB" w:rsidRDefault="00C22BB2" w:rsidP="007C7ABB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Align w:val="center"/>
          </w:tcPr>
          <w:p w:rsidR="00C22BB2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工作</w:t>
            </w:r>
          </w:p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单位</w:t>
            </w:r>
          </w:p>
        </w:tc>
        <w:tc>
          <w:tcPr>
            <w:tcW w:w="2358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54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身份证号</w:t>
            </w:r>
          </w:p>
        </w:tc>
        <w:tc>
          <w:tcPr>
            <w:tcW w:w="2332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805" w:type="dxa"/>
            <w:vMerge/>
            <w:vAlign w:val="center"/>
          </w:tcPr>
          <w:p w:rsidR="00C22BB2" w:rsidRPr="007C7ABB" w:rsidRDefault="00C22BB2" w:rsidP="004D4AE1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户口所在地</w:t>
            </w:r>
          </w:p>
        </w:tc>
        <w:tc>
          <w:tcPr>
            <w:tcW w:w="2358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54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家庭住址</w:t>
            </w:r>
          </w:p>
        </w:tc>
        <w:tc>
          <w:tcPr>
            <w:tcW w:w="4137" w:type="dxa"/>
            <w:gridSpan w:val="4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Align w:val="center"/>
          </w:tcPr>
          <w:p w:rsidR="00C22BB2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联系</w:t>
            </w:r>
          </w:p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电话</w:t>
            </w:r>
          </w:p>
        </w:tc>
        <w:tc>
          <w:tcPr>
            <w:tcW w:w="8149" w:type="dxa"/>
            <w:gridSpan w:val="9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Merge w:val="restart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家庭主要成员情况</w:t>
            </w:r>
          </w:p>
        </w:tc>
        <w:tc>
          <w:tcPr>
            <w:tcW w:w="1627" w:type="dxa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与本人关系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1628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姓　名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  <w:tc>
          <w:tcPr>
            <w:tcW w:w="1628" w:type="dxa"/>
            <w:gridSpan w:val="2"/>
            <w:vAlign w:val="center"/>
          </w:tcPr>
          <w:p w:rsidR="00C22BB2" w:rsidRPr="007C7ABB" w:rsidRDefault="00C22BB2" w:rsidP="007C7ABB">
            <w:pPr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政治面貌</w:t>
            </w:r>
          </w:p>
        </w:tc>
        <w:tc>
          <w:tcPr>
            <w:tcW w:w="3266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工作单位及职务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Merge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2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266" w:type="dxa"/>
            <w:gridSpan w:val="3"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Merge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627" w:type="dxa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2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266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Merge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627" w:type="dxa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2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266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626"/>
          <w:jc w:val="center"/>
        </w:trPr>
        <w:tc>
          <w:tcPr>
            <w:tcW w:w="1003" w:type="dxa"/>
            <w:vMerge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627" w:type="dxa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2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266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627"/>
          <w:jc w:val="center"/>
        </w:trPr>
        <w:tc>
          <w:tcPr>
            <w:tcW w:w="1003" w:type="dxa"/>
            <w:vMerge/>
            <w:vAlign w:val="center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627" w:type="dxa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628" w:type="dxa"/>
            <w:gridSpan w:val="2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266" w:type="dxa"/>
            <w:gridSpan w:val="3"/>
          </w:tcPr>
          <w:p w:rsidR="00C22BB2" w:rsidRPr="007C7ABB" w:rsidRDefault="00C22BB2" w:rsidP="007C7ABB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 xml:space="preserve">　</w:t>
            </w:r>
          </w:p>
        </w:tc>
      </w:tr>
      <w:tr w:rsidR="00C22BB2" w:rsidRPr="007C7ABB" w:rsidTr="004D4AE1">
        <w:trPr>
          <w:trHeight w:val="1894"/>
          <w:jc w:val="center"/>
        </w:trPr>
        <w:tc>
          <w:tcPr>
            <w:tcW w:w="1003" w:type="dxa"/>
            <w:vAlign w:val="center"/>
          </w:tcPr>
          <w:p w:rsidR="00C22BB2" w:rsidRPr="007C7ABB" w:rsidRDefault="00C22BB2" w:rsidP="007C7ABB">
            <w:pPr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学习工作简历（从高中填起）</w:t>
            </w:r>
          </w:p>
        </w:tc>
        <w:tc>
          <w:tcPr>
            <w:tcW w:w="8149" w:type="dxa"/>
            <w:gridSpan w:val="9"/>
          </w:tcPr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Default="00C22BB2" w:rsidP="007C7ABB">
            <w:pPr>
              <w:widowControl/>
              <w:jc w:val="left"/>
              <w:rPr>
                <w:rFonts w:ascii="宋体" w:cs="宋体"/>
                <w:color w:val="333333"/>
                <w:kern w:val="0"/>
              </w:rPr>
            </w:pPr>
          </w:p>
          <w:p w:rsidR="00C22BB2" w:rsidRPr="007C7ABB" w:rsidRDefault="00C22BB2" w:rsidP="007C7ABB">
            <w:pPr>
              <w:widowControl/>
              <w:jc w:val="left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C22BB2" w:rsidRPr="007C7ABB" w:rsidTr="004D4AE1">
        <w:trPr>
          <w:trHeight w:val="830"/>
          <w:jc w:val="center"/>
        </w:trPr>
        <w:tc>
          <w:tcPr>
            <w:tcW w:w="1003" w:type="dxa"/>
            <w:vAlign w:val="center"/>
          </w:tcPr>
          <w:p w:rsidR="00C22BB2" w:rsidRDefault="00C22BB2" w:rsidP="007C7ABB">
            <w:pPr>
              <w:jc w:val="center"/>
              <w:rPr>
                <w:rFonts w:ascii="宋体" w:cs="宋体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奖惩</w:t>
            </w:r>
          </w:p>
          <w:p w:rsidR="00C22BB2" w:rsidRPr="007C7ABB" w:rsidRDefault="00C22BB2" w:rsidP="007C7ABB">
            <w:pPr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hAnsi="宋体" w:cs="宋体" w:hint="eastAsia"/>
                <w:color w:val="333333"/>
                <w:kern w:val="0"/>
              </w:rPr>
              <w:t>情况</w:t>
            </w:r>
          </w:p>
        </w:tc>
        <w:tc>
          <w:tcPr>
            <w:tcW w:w="8149" w:type="dxa"/>
            <w:gridSpan w:val="9"/>
          </w:tcPr>
          <w:p w:rsidR="00C22BB2" w:rsidRPr="007C7ABB" w:rsidRDefault="00C22BB2" w:rsidP="007C7ABB">
            <w:pPr>
              <w:jc w:val="center"/>
              <w:rPr>
                <w:rFonts w:ascii="宋体" w:cs="Times New Roman"/>
                <w:color w:val="333333"/>
                <w:kern w:val="0"/>
              </w:rPr>
            </w:pPr>
            <w:r w:rsidRPr="007C7ABB">
              <w:rPr>
                <w:rFonts w:ascii="宋体" w:cs="Times New Roman"/>
                <w:color w:val="333333"/>
                <w:kern w:val="0"/>
              </w:rPr>
              <w:t> </w:t>
            </w:r>
            <w:r w:rsidRPr="007C7ABB">
              <w:rPr>
                <w:rFonts w:ascii="宋体" w:hAnsi="宋体" w:cs="宋体"/>
                <w:color w:val="333333"/>
                <w:kern w:val="0"/>
              </w:rPr>
              <w:t xml:space="preserve"> </w:t>
            </w:r>
          </w:p>
        </w:tc>
      </w:tr>
    </w:tbl>
    <w:p w:rsidR="00C22BB2" w:rsidRDefault="00C22BB2">
      <w:pPr>
        <w:rPr>
          <w:rFonts w:cs="Times New Roman"/>
        </w:rPr>
      </w:pPr>
      <w:r>
        <w:rPr>
          <w:rFonts w:cs="宋体" w:hint="eastAsia"/>
        </w:rPr>
        <w:t>本人承诺：以上提供的资料真实准确。如有不实，本人愿意承担由此引起的一切后果及责任。</w:t>
      </w:r>
    </w:p>
    <w:p w:rsidR="00C22BB2" w:rsidRDefault="00C22BB2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cs="宋体" w:hint="eastAsia"/>
        </w:rPr>
        <w:t>签</w:t>
      </w:r>
      <w:r>
        <w:t xml:space="preserve">    </w:t>
      </w:r>
      <w:r>
        <w:rPr>
          <w:rFonts w:cs="宋体" w:hint="eastAsia"/>
        </w:rPr>
        <w:t>名：</w:t>
      </w:r>
      <w:r>
        <w:t xml:space="preserve">                                    </w:t>
      </w:r>
      <w:r>
        <w:rPr>
          <w:rFonts w:cs="宋体" w:hint="eastAsia"/>
        </w:rPr>
        <w:t>日</w:t>
      </w:r>
      <w:r>
        <w:t xml:space="preserve">    </w:t>
      </w:r>
      <w:r>
        <w:rPr>
          <w:rFonts w:cs="宋体" w:hint="eastAsia"/>
        </w:rPr>
        <w:t>期：</w:t>
      </w:r>
    </w:p>
    <w:sectPr w:rsidR="00C22BB2" w:rsidSect="007C7ABB">
      <w:pgSz w:w="11906" w:h="16838"/>
      <w:pgMar w:top="1871" w:right="141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YzNDFkMDkzZjU4ZWRjMGQ2NmRhMzgyZDg1YWVkY2MifQ=="/>
  </w:docVars>
  <w:rsids>
    <w:rsidRoot w:val="00F95EB7"/>
    <w:rsid w:val="002031EB"/>
    <w:rsid w:val="004D4AE1"/>
    <w:rsid w:val="005E2125"/>
    <w:rsid w:val="007C7ABB"/>
    <w:rsid w:val="007F0D3E"/>
    <w:rsid w:val="00A9234B"/>
    <w:rsid w:val="00B03C50"/>
    <w:rsid w:val="00C22BB2"/>
    <w:rsid w:val="00CB0EC8"/>
    <w:rsid w:val="00DE7710"/>
    <w:rsid w:val="00F95EB7"/>
    <w:rsid w:val="026D6B66"/>
    <w:rsid w:val="02B94E08"/>
    <w:rsid w:val="04FC088E"/>
    <w:rsid w:val="054C63EC"/>
    <w:rsid w:val="08D0582A"/>
    <w:rsid w:val="09F538BC"/>
    <w:rsid w:val="0AEE0C79"/>
    <w:rsid w:val="0B004D5B"/>
    <w:rsid w:val="0B2E0890"/>
    <w:rsid w:val="0B8909A2"/>
    <w:rsid w:val="0E5E0E21"/>
    <w:rsid w:val="0FB12275"/>
    <w:rsid w:val="11621A79"/>
    <w:rsid w:val="11D74513"/>
    <w:rsid w:val="12527D3F"/>
    <w:rsid w:val="14784377"/>
    <w:rsid w:val="15077AC2"/>
    <w:rsid w:val="1554390E"/>
    <w:rsid w:val="174C1201"/>
    <w:rsid w:val="198A7DBF"/>
    <w:rsid w:val="1A836EF2"/>
    <w:rsid w:val="1ACB3F63"/>
    <w:rsid w:val="1BAB226E"/>
    <w:rsid w:val="1CF540E9"/>
    <w:rsid w:val="207F7F55"/>
    <w:rsid w:val="2113437B"/>
    <w:rsid w:val="227710FC"/>
    <w:rsid w:val="22BE0883"/>
    <w:rsid w:val="247611B2"/>
    <w:rsid w:val="2722776F"/>
    <w:rsid w:val="29E90B31"/>
    <w:rsid w:val="29FA07F7"/>
    <w:rsid w:val="2D4D5DE2"/>
    <w:rsid w:val="2D572256"/>
    <w:rsid w:val="2D843AF2"/>
    <w:rsid w:val="2D9829DE"/>
    <w:rsid w:val="2E4D1D24"/>
    <w:rsid w:val="2E586286"/>
    <w:rsid w:val="2F4B594E"/>
    <w:rsid w:val="31964F81"/>
    <w:rsid w:val="32430FFB"/>
    <w:rsid w:val="357C412A"/>
    <w:rsid w:val="3AC22315"/>
    <w:rsid w:val="3AF410E4"/>
    <w:rsid w:val="3B225C51"/>
    <w:rsid w:val="3BAA191B"/>
    <w:rsid w:val="3E9F19CB"/>
    <w:rsid w:val="41B34811"/>
    <w:rsid w:val="41F8595E"/>
    <w:rsid w:val="457005AB"/>
    <w:rsid w:val="45A1630C"/>
    <w:rsid w:val="46A716ED"/>
    <w:rsid w:val="4A18015B"/>
    <w:rsid w:val="4A6B4F1F"/>
    <w:rsid w:val="4A6F45F2"/>
    <w:rsid w:val="4AD66A1F"/>
    <w:rsid w:val="4C184EF5"/>
    <w:rsid w:val="500D17E4"/>
    <w:rsid w:val="501A6EA7"/>
    <w:rsid w:val="537B1F4B"/>
    <w:rsid w:val="5748483A"/>
    <w:rsid w:val="57E05754"/>
    <w:rsid w:val="595D2C1B"/>
    <w:rsid w:val="59CD7021"/>
    <w:rsid w:val="5A2A0227"/>
    <w:rsid w:val="5AF54CD9"/>
    <w:rsid w:val="5CC36641"/>
    <w:rsid w:val="5D5B3F2E"/>
    <w:rsid w:val="5E2002BE"/>
    <w:rsid w:val="5EFB1A43"/>
    <w:rsid w:val="5F780D94"/>
    <w:rsid w:val="60BD1DF5"/>
    <w:rsid w:val="60C211B9"/>
    <w:rsid w:val="62ED3289"/>
    <w:rsid w:val="62F64193"/>
    <w:rsid w:val="64B11C70"/>
    <w:rsid w:val="68D20407"/>
    <w:rsid w:val="698C4A5A"/>
    <w:rsid w:val="69AC1086"/>
    <w:rsid w:val="6B6F1A6E"/>
    <w:rsid w:val="6BD10BAE"/>
    <w:rsid w:val="6C103720"/>
    <w:rsid w:val="6D686AB5"/>
    <w:rsid w:val="6F5E47A3"/>
    <w:rsid w:val="701C12EB"/>
    <w:rsid w:val="709E580C"/>
    <w:rsid w:val="712B7D08"/>
    <w:rsid w:val="71491080"/>
    <w:rsid w:val="72190E55"/>
    <w:rsid w:val="7363053C"/>
    <w:rsid w:val="75D03F20"/>
    <w:rsid w:val="7984574E"/>
    <w:rsid w:val="7A2D36EF"/>
    <w:rsid w:val="7CD50349"/>
    <w:rsid w:val="7F6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5EB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5EB7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51</Words>
  <Characters>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zhangjr</cp:lastModifiedBy>
  <cp:revision>4</cp:revision>
  <cp:lastPrinted>2024-05-24T09:04:00Z</cp:lastPrinted>
  <dcterms:created xsi:type="dcterms:W3CDTF">2023-05-09T02:23:00Z</dcterms:created>
  <dcterms:modified xsi:type="dcterms:W3CDTF">2024-05-24T09:06:00Z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9DA0D8619A0445749154F92DE16D4B56_13</vt:lpwstr>
  </property>
</Properties>
</file>